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73" w:rsidRPr="00152746" w:rsidRDefault="00CE13C5" w:rsidP="00C726C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AVALIAÇÃO CLÍNICA/NUTRICIONAL DE IDOSOS EM UMA INSTITUIÇÃO DE LONGA PERMA</w:t>
      </w:r>
      <w:r w:rsidR="006C5781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ÊNCIA NO MUNICÍPIO DE CUITÉ</w:t>
      </w:r>
      <w:r w:rsidR="00093460">
        <w:rPr>
          <w:rFonts w:ascii="Arial" w:hAnsi="Arial" w:cs="Arial"/>
          <w:b/>
        </w:rPr>
        <w:t>/PB</w:t>
      </w:r>
      <w:r>
        <w:rPr>
          <w:rFonts w:ascii="Arial" w:hAnsi="Arial" w:cs="Arial"/>
          <w:b/>
        </w:rPr>
        <w:t>: UM ENFOQUE PARA A PROMOÇÃO DA QUALIDADE DE VIDA</w:t>
      </w:r>
    </w:p>
    <w:p w:rsidR="00B94EF7" w:rsidRPr="00FE5394" w:rsidRDefault="00FE5394" w:rsidP="00C726CD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Naryelle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da Rocha Silva</w:t>
      </w:r>
      <w:r>
        <w:rPr>
          <w:rFonts w:ascii="Arial" w:hAnsi="Arial" w:cs="Arial"/>
          <w:sz w:val="22"/>
          <w:szCs w:val="22"/>
        </w:rPr>
        <w:t xml:space="preserve"> (1);</w:t>
      </w:r>
      <w:r w:rsidR="00C726CD" w:rsidRPr="00FE53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4EF7" w:rsidRPr="00FE5394">
        <w:rPr>
          <w:rFonts w:ascii="Arial" w:hAnsi="Arial" w:cs="Arial"/>
          <w:sz w:val="22"/>
          <w:szCs w:val="22"/>
        </w:rPr>
        <w:t>Rayanna</w:t>
      </w:r>
      <w:proofErr w:type="spellEnd"/>
      <w:r w:rsidR="00855C36" w:rsidRPr="00FE5394">
        <w:rPr>
          <w:rFonts w:ascii="Arial" w:hAnsi="Arial" w:cs="Arial"/>
          <w:sz w:val="22"/>
          <w:szCs w:val="22"/>
        </w:rPr>
        <w:t xml:space="preserve"> de Almeida</w:t>
      </w:r>
      <w:r>
        <w:rPr>
          <w:rFonts w:ascii="Arial" w:hAnsi="Arial" w:cs="Arial"/>
          <w:sz w:val="22"/>
          <w:szCs w:val="22"/>
        </w:rPr>
        <w:t xml:space="preserve"> Honório (2)</w:t>
      </w:r>
      <w:r w:rsidR="00C726CD" w:rsidRPr="00FE5394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José Lucas Braga Santos (3)</w:t>
      </w:r>
      <w:r w:rsidR="00C726CD" w:rsidRPr="00FE5394">
        <w:rPr>
          <w:rFonts w:ascii="Arial" w:hAnsi="Arial" w:cs="Arial"/>
          <w:sz w:val="22"/>
          <w:szCs w:val="22"/>
        </w:rPr>
        <w:t xml:space="preserve">; </w:t>
      </w:r>
      <w:r w:rsidR="00152746" w:rsidRPr="00FE5394">
        <w:rPr>
          <w:rFonts w:ascii="Arial" w:hAnsi="Arial" w:cs="Arial"/>
          <w:sz w:val="22"/>
          <w:szCs w:val="22"/>
        </w:rPr>
        <w:t xml:space="preserve">Normanda </w:t>
      </w:r>
      <w:r w:rsidR="00855C36" w:rsidRPr="00FE5394">
        <w:rPr>
          <w:rFonts w:ascii="Arial" w:hAnsi="Arial" w:cs="Arial"/>
          <w:sz w:val="22"/>
          <w:szCs w:val="22"/>
        </w:rPr>
        <w:t xml:space="preserve">de Almeida </w:t>
      </w:r>
      <w:r w:rsidR="00152746" w:rsidRPr="00FE5394">
        <w:rPr>
          <w:rFonts w:ascii="Arial" w:hAnsi="Arial" w:cs="Arial"/>
          <w:sz w:val="22"/>
          <w:szCs w:val="22"/>
        </w:rPr>
        <w:t>Cavalcanti</w:t>
      </w:r>
      <w:r w:rsidR="00855C36" w:rsidRPr="00FE5394">
        <w:rPr>
          <w:rFonts w:ascii="Arial" w:hAnsi="Arial" w:cs="Arial"/>
          <w:sz w:val="22"/>
          <w:szCs w:val="22"/>
        </w:rPr>
        <w:t xml:space="preserve"> Leal</w:t>
      </w:r>
      <w:r>
        <w:rPr>
          <w:rFonts w:ascii="Arial" w:hAnsi="Arial" w:cs="Arial"/>
          <w:sz w:val="22"/>
          <w:szCs w:val="22"/>
        </w:rPr>
        <w:t xml:space="preserve"> (4)</w:t>
      </w:r>
      <w:r w:rsidR="00152746" w:rsidRPr="00FE5394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Vanille</w:t>
      </w:r>
      <w:proofErr w:type="spellEnd"/>
      <w:r>
        <w:rPr>
          <w:rFonts w:ascii="Arial" w:hAnsi="Arial" w:cs="Arial"/>
          <w:sz w:val="22"/>
          <w:szCs w:val="22"/>
        </w:rPr>
        <w:t xml:space="preserve"> Valério Pessoa Barbosa (5). </w:t>
      </w:r>
    </w:p>
    <w:p w:rsidR="00855C36" w:rsidRPr="00FE5394" w:rsidRDefault="00FE5394" w:rsidP="00FE539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E5394">
        <w:rPr>
          <w:rFonts w:ascii="Arial" w:hAnsi="Arial" w:cs="Arial"/>
          <w:sz w:val="20"/>
          <w:szCs w:val="20"/>
        </w:rPr>
        <w:t xml:space="preserve">(1) </w:t>
      </w:r>
      <w:r w:rsidR="00B94EF7" w:rsidRPr="00FE5394">
        <w:rPr>
          <w:rFonts w:ascii="Arial" w:hAnsi="Arial" w:cs="Arial"/>
          <w:sz w:val="20"/>
          <w:szCs w:val="20"/>
        </w:rPr>
        <w:t>Estudante</w:t>
      </w:r>
      <w:r w:rsidR="0063778B">
        <w:rPr>
          <w:rFonts w:ascii="Arial" w:hAnsi="Arial" w:cs="Arial"/>
          <w:sz w:val="20"/>
          <w:szCs w:val="20"/>
        </w:rPr>
        <w:t>; UAS/CES/UFCG;</w:t>
      </w:r>
      <w:r w:rsidR="00B94EF7" w:rsidRPr="00FE5394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FE539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naryellerochasilva@gmail.com</w:t>
        </w:r>
      </w:hyperlink>
      <w:r w:rsidR="0063778B">
        <w:rPr>
          <w:rFonts w:ascii="Arial" w:hAnsi="Arial" w:cs="Arial"/>
          <w:sz w:val="20"/>
          <w:szCs w:val="20"/>
        </w:rPr>
        <w:t xml:space="preserve">; (2) Estudante; UAS/CES/UFCG; </w:t>
      </w:r>
      <w:r w:rsidR="002C7A80" w:rsidRPr="00FE5394">
        <w:rPr>
          <w:rFonts w:ascii="Arial" w:hAnsi="Arial" w:cs="Arial"/>
          <w:sz w:val="20"/>
          <w:szCs w:val="20"/>
        </w:rPr>
        <w:t>rayannaalmeidapb@gmail.com</w:t>
      </w:r>
      <w:r w:rsidRPr="00FE5394">
        <w:rPr>
          <w:rFonts w:ascii="Arial" w:hAnsi="Arial" w:cs="Arial"/>
          <w:sz w:val="20"/>
          <w:szCs w:val="20"/>
        </w:rPr>
        <w:t>;</w:t>
      </w:r>
      <w:r w:rsidR="00152746" w:rsidRPr="00FE5394">
        <w:rPr>
          <w:rFonts w:ascii="Arial" w:hAnsi="Arial" w:cs="Arial"/>
          <w:sz w:val="20"/>
          <w:szCs w:val="20"/>
        </w:rPr>
        <w:t xml:space="preserve"> </w:t>
      </w:r>
      <w:r w:rsidR="0063778B">
        <w:rPr>
          <w:rFonts w:ascii="Arial" w:hAnsi="Arial" w:cs="Arial"/>
          <w:sz w:val="20"/>
          <w:szCs w:val="20"/>
        </w:rPr>
        <w:t>(3) Estudante; UAS/CES/UFCG;</w:t>
      </w:r>
      <w:r>
        <w:rPr>
          <w:rFonts w:ascii="Arial" w:hAnsi="Arial" w:cs="Arial"/>
          <w:sz w:val="20"/>
          <w:szCs w:val="20"/>
        </w:rPr>
        <w:t xml:space="preserve"> </w:t>
      </w:r>
      <w:r w:rsidR="002C7A80" w:rsidRPr="00FE5394">
        <w:rPr>
          <w:rFonts w:ascii="Arial" w:hAnsi="Arial" w:cs="Arial"/>
          <w:sz w:val="20"/>
          <w:szCs w:val="20"/>
        </w:rPr>
        <w:t>joselucasbragasantos@hotmail.com</w:t>
      </w:r>
      <w:r w:rsidR="0063778B">
        <w:rPr>
          <w:rFonts w:ascii="Arial" w:hAnsi="Arial" w:cs="Arial"/>
          <w:sz w:val="20"/>
          <w:szCs w:val="20"/>
        </w:rPr>
        <w:t>; (4) Estudante; UAS/CES/UFCG;</w:t>
      </w:r>
      <w:r>
        <w:rPr>
          <w:rFonts w:ascii="Arial" w:hAnsi="Arial" w:cs="Arial"/>
          <w:sz w:val="20"/>
          <w:szCs w:val="20"/>
        </w:rPr>
        <w:t xml:space="preserve"> </w:t>
      </w:r>
      <w:r w:rsidR="002C7A80" w:rsidRPr="00FE5394">
        <w:rPr>
          <w:rFonts w:ascii="Arial" w:hAnsi="Arial" w:cs="Arial"/>
          <w:sz w:val="20"/>
          <w:szCs w:val="20"/>
        </w:rPr>
        <w:t>normandaleal@hotmail.com</w:t>
      </w:r>
      <w:r w:rsidR="0063778B">
        <w:rPr>
          <w:rFonts w:ascii="Arial" w:hAnsi="Arial" w:cs="Arial"/>
          <w:sz w:val="20"/>
          <w:szCs w:val="20"/>
        </w:rPr>
        <w:t>; (5) Professora; UAS/CES/UFCG;</w:t>
      </w:r>
      <w:r w:rsidRPr="00FE539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C7A80" w:rsidRPr="00FE5394">
        <w:rPr>
          <w:rFonts w:ascii="Arial" w:hAnsi="Arial" w:cs="Arial"/>
          <w:sz w:val="20"/>
          <w:szCs w:val="20"/>
        </w:rPr>
        <w:t>vanillepessoa@gmail.com</w:t>
      </w:r>
      <w:proofErr w:type="gramEnd"/>
    </w:p>
    <w:p w:rsidR="002C7A80" w:rsidRPr="00FE5394" w:rsidRDefault="002C7A80" w:rsidP="00FE539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B00A4" w:rsidRPr="002C7A80" w:rsidRDefault="00FE5394" w:rsidP="00CE13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pt-BR"/>
        </w:rPr>
      </w:pPr>
      <w:r>
        <w:rPr>
          <w:rFonts w:ascii="Arial" w:hAnsi="Arial" w:cs="Arial"/>
          <w:color w:val="000000" w:themeColor="text1"/>
          <w:lang w:eastAsia="pt-BR"/>
        </w:rPr>
        <w:t>RESUMO</w:t>
      </w:r>
      <w:r w:rsidR="003D3B36">
        <w:rPr>
          <w:rFonts w:ascii="Arial" w:hAnsi="Arial" w:cs="Arial"/>
          <w:color w:val="000000" w:themeColor="text1"/>
          <w:lang w:eastAsia="pt-BR"/>
        </w:rPr>
        <w:t xml:space="preserve"> - </w:t>
      </w:r>
      <w:r w:rsidR="00FB1A83" w:rsidRPr="002C7A80">
        <w:rPr>
          <w:rFonts w:ascii="Arial" w:hAnsi="Arial" w:cs="Arial"/>
          <w:color w:val="000000" w:themeColor="text1"/>
          <w:lang w:eastAsia="pt-BR"/>
        </w:rPr>
        <w:t>O processo de envelhecimento natural caracteriza uma etapa da vida</w:t>
      </w:r>
      <w:r w:rsidR="00DA4FCD" w:rsidRPr="002C7A80">
        <w:rPr>
          <w:rFonts w:ascii="Arial" w:hAnsi="Arial" w:cs="Arial"/>
          <w:color w:val="000000" w:themeColor="text1"/>
          <w:lang w:eastAsia="pt-BR"/>
        </w:rPr>
        <w:t xml:space="preserve"> que</w:t>
      </w:r>
      <w:r w:rsidR="002C7A80">
        <w:rPr>
          <w:rFonts w:ascii="Arial" w:hAnsi="Arial" w:cs="Arial"/>
          <w:color w:val="000000" w:themeColor="text1"/>
          <w:lang w:eastAsia="pt-BR"/>
        </w:rPr>
        <w:t xml:space="preserve"> </w:t>
      </w:r>
      <w:r w:rsidR="00DA4FCD" w:rsidRPr="002C7A80">
        <w:rPr>
          <w:rFonts w:ascii="Arial" w:hAnsi="Arial" w:cs="Arial"/>
          <w:color w:val="000000" w:themeColor="text1"/>
          <w:lang w:eastAsia="pt-BR"/>
        </w:rPr>
        <w:t>se dá</w:t>
      </w:r>
      <w:r w:rsidR="00152746" w:rsidRPr="002C7A80">
        <w:rPr>
          <w:rFonts w:ascii="Arial" w:hAnsi="Arial" w:cs="Arial"/>
          <w:color w:val="000000" w:themeColor="text1"/>
          <w:lang w:eastAsia="pt-BR"/>
        </w:rPr>
        <w:t xml:space="preserve"> por mudanças físicas, sociais,</w:t>
      </w:r>
      <w:r w:rsidR="00FB1A83" w:rsidRPr="002C7A80">
        <w:rPr>
          <w:rFonts w:ascii="Arial" w:hAnsi="Arial" w:cs="Arial"/>
          <w:color w:val="000000" w:themeColor="text1"/>
          <w:lang w:eastAsia="pt-BR"/>
        </w:rPr>
        <w:t xml:space="preserve"> psicológicas </w:t>
      </w:r>
      <w:r w:rsidR="00152746" w:rsidRPr="002C7A80">
        <w:rPr>
          <w:rFonts w:ascii="Arial" w:hAnsi="Arial" w:cs="Arial"/>
          <w:color w:val="000000" w:themeColor="text1"/>
          <w:lang w:eastAsia="pt-BR"/>
        </w:rPr>
        <w:t xml:space="preserve">e nutricionais </w:t>
      </w:r>
      <w:r w:rsidR="00FB1A83" w:rsidRPr="002C7A80">
        <w:rPr>
          <w:rFonts w:ascii="Arial" w:hAnsi="Arial" w:cs="Arial"/>
          <w:color w:val="000000" w:themeColor="text1"/>
          <w:lang w:eastAsia="pt-BR"/>
        </w:rPr>
        <w:t>que ocorre</w:t>
      </w:r>
      <w:r w:rsidR="00DA4FCD" w:rsidRPr="002C7A80">
        <w:rPr>
          <w:rFonts w:ascii="Arial" w:hAnsi="Arial" w:cs="Arial"/>
          <w:color w:val="000000" w:themeColor="text1"/>
          <w:lang w:eastAsia="pt-BR"/>
        </w:rPr>
        <w:t>m</w:t>
      </w:r>
      <w:r w:rsidR="00FB1A83" w:rsidRPr="002C7A80">
        <w:rPr>
          <w:rFonts w:ascii="Arial" w:hAnsi="Arial" w:cs="Arial"/>
          <w:color w:val="000000" w:themeColor="text1"/>
          <w:lang w:eastAsia="pt-BR"/>
        </w:rPr>
        <w:t xml:space="preserve"> de forma particular </w:t>
      </w:r>
      <w:r w:rsidR="002A728D" w:rsidRPr="002C7A80">
        <w:rPr>
          <w:rFonts w:ascii="Arial" w:hAnsi="Arial" w:cs="Arial"/>
          <w:color w:val="000000" w:themeColor="text1"/>
          <w:lang w:eastAsia="pt-BR"/>
        </w:rPr>
        <w:t xml:space="preserve">em </w:t>
      </w:r>
      <w:r w:rsidR="00B5648B" w:rsidRPr="002C7A80">
        <w:rPr>
          <w:rFonts w:ascii="Arial" w:hAnsi="Arial" w:cs="Arial"/>
          <w:color w:val="000000" w:themeColor="text1"/>
          <w:lang w:eastAsia="pt-BR"/>
        </w:rPr>
        <w:t>cada indivíduo</w:t>
      </w:r>
      <w:r w:rsidR="00053591" w:rsidRPr="002C7A80">
        <w:rPr>
          <w:rFonts w:ascii="Arial" w:hAnsi="Arial" w:cs="Arial"/>
          <w:color w:val="000000" w:themeColor="text1"/>
          <w:lang w:eastAsia="pt-BR"/>
        </w:rPr>
        <w:t xml:space="preserve">. </w:t>
      </w:r>
      <w:r w:rsidR="00093460" w:rsidRPr="002C7A80">
        <w:rPr>
          <w:rFonts w:ascii="Arial" w:hAnsi="Arial" w:cs="Arial"/>
          <w:color w:val="000000" w:themeColor="text1"/>
        </w:rPr>
        <w:t>É</w:t>
      </w:r>
      <w:r w:rsidR="003F61AB" w:rsidRPr="002C7A80">
        <w:rPr>
          <w:rFonts w:ascii="Arial" w:hAnsi="Arial" w:cs="Arial"/>
          <w:color w:val="000000" w:themeColor="text1"/>
        </w:rPr>
        <w:t xml:space="preserve"> importante ter conhecimento de que a capacidade funcional do idoso é resultando em gr</w:t>
      </w:r>
      <w:r w:rsidR="00DA4FCD" w:rsidRPr="002C7A80">
        <w:rPr>
          <w:rFonts w:ascii="Arial" w:hAnsi="Arial" w:cs="Arial"/>
          <w:color w:val="000000" w:themeColor="text1"/>
        </w:rPr>
        <w:t xml:space="preserve">ande parte do cuidado preventivo, </w:t>
      </w:r>
      <w:r w:rsidR="00093460" w:rsidRPr="002C7A80">
        <w:rPr>
          <w:rFonts w:ascii="Arial" w:hAnsi="Arial" w:cs="Arial"/>
          <w:color w:val="000000" w:themeColor="text1"/>
        </w:rPr>
        <w:t>onde</w:t>
      </w:r>
      <w:r w:rsidR="003F61AB" w:rsidRPr="002C7A80">
        <w:rPr>
          <w:rFonts w:ascii="Arial" w:hAnsi="Arial" w:cs="Arial"/>
          <w:color w:val="000000" w:themeColor="text1"/>
        </w:rPr>
        <w:t xml:space="preserve"> um enfoque a saúde </w:t>
      </w:r>
      <w:r w:rsidR="00093460" w:rsidRPr="002C7A80">
        <w:rPr>
          <w:rFonts w:ascii="Arial" w:hAnsi="Arial" w:cs="Arial"/>
          <w:color w:val="000000" w:themeColor="text1"/>
        </w:rPr>
        <w:t xml:space="preserve">e qualidade de vida </w:t>
      </w:r>
      <w:r w:rsidR="003F61AB" w:rsidRPr="002C7A80">
        <w:rPr>
          <w:rFonts w:ascii="Arial" w:hAnsi="Arial" w:cs="Arial"/>
          <w:color w:val="000000" w:themeColor="text1"/>
        </w:rPr>
        <w:t xml:space="preserve">devem ser </w:t>
      </w:r>
      <w:proofErr w:type="gramStart"/>
      <w:r w:rsidR="00093460" w:rsidRPr="002C7A80">
        <w:rPr>
          <w:rFonts w:ascii="Arial" w:hAnsi="Arial" w:cs="Arial"/>
          <w:color w:val="000000" w:themeColor="text1"/>
        </w:rPr>
        <w:t>incorporadas</w:t>
      </w:r>
      <w:proofErr w:type="gramEnd"/>
      <w:r w:rsidR="003F61AB" w:rsidRPr="002C7A80">
        <w:rPr>
          <w:rFonts w:ascii="Arial" w:hAnsi="Arial" w:cs="Arial"/>
          <w:color w:val="000000" w:themeColor="text1"/>
        </w:rPr>
        <w:t xml:space="preserve"> no curso de sua vida.</w:t>
      </w:r>
      <w:r w:rsidR="002C7A80" w:rsidRPr="002C7A80">
        <w:rPr>
          <w:rFonts w:ascii="Arial" w:hAnsi="Arial" w:cs="Arial"/>
          <w:color w:val="000000" w:themeColor="text1"/>
        </w:rPr>
        <w:t xml:space="preserve"> </w:t>
      </w:r>
      <w:r w:rsidR="00093460" w:rsidRPr="002C7A80">
        <w:rPr>
          <w:rFonts w:ascii="Arial" w:hAnsi="Arial" w:cs="Arial"/>
          <w:color w:val="000000" w:themeColor="text1"/>
        </w:rPr>
        <w:t>Os</w:t>
      </w:r>
      <w:r w:rsidR="00152746" w:rsidRPr="002C7A80">
        <w:rPr>
          <w:rFonts w:ascii="Arial" w:hAnsi="Arial" w:cs="Arial"/>
          <w:color w:val="000000" w:themeColor="text1"/>
        </w:rPr>
        <w:t xml:space="preserve"> objetivos desse trabalho foram: </w:t>
      </w:r>
      <w:r w:rsidR="00152746" w:rsidRPr="002C7A80">
        <w:rPr>
          <w:rFonts w:ascii="Arial" w:hAnsi="Arial" w:cs="Arial"/>
          <w:color w:val="000000" w:themeColor="text1"/>
          <w:shd w:val="clear" w:color="auto" w:fill="FFFFFF"/>
        </w:rPr>
        <w:t xml:space="preserve">observar </w:t>
      </w:r>
      <w:r w:rsidR="00DA4FCD" w:rsidRPr="002C7A80">
        <w:rPr>
          <w:rFonts w:ascii="Arial" w:hAnsi="Arial" w:cs="Arial"/>
          <w:color w:val="000000" w:themeColor="text1"/>
          <w:shd w:val="clear" w:color="auto" w:fill="FFFFFF"/>
        </w:rPr>
        <w:t xml:space="preserve">fragilidades no idoso, principalmente com relação à modificação em sua capacidade funcional; </w:t>
      </w:r>
      <w:r w:rsidR="003F61AB" w:rsidRPr="002C7A80">
        <w:rPr>
          <w:rFonts w:ascii="Arial" w:hAnsi="Arial" w:cs="Arial"/>
          <w:color w:val="000000" w:themeColor="text1"/>
          <w:shd w:val="clear" w:color="auto" w:fill="FFFFFF"/>
        </w:rPr>
        <w:t xml:space="preserve">Detectar as deficiências, incapacidades e desvantagens que </w:t>
      </w:r>
      <w:r w:rsidR="00152746" w:rsidRPr="002C7A80">
        <w:rPr>
          <w:rFonts w:ascii="Arial" w:hAnsi="Arial" w:cs="Arial"/>
          <w:color w:val="000000" w:themeColor="text1"/>
          <w:shd w:val="clear" w:color="auto" w:fill="FFFFFF"/>
        </w:rPr>
        <w:t>o mesmo apresenta; Determinar</w:t>
      </w:r>
      <w:r w:rsidR="003F61AB" w:rsidRPr="002C7A80">
        <w:rPr>
          <w:rFonts w:ascii="Arial" w:hAnsi="Arial" w:cs="Arial"/>
          <w:color w:val="000000" w:themeColor="text1"/>
          <w:shd w:val="clear" w:color="auto" w:fill="FFFFFF"/>
        </w:rPr>
        <w:t xml:space="preserve"> ações necessárias para minimizar os efeitos causados por estas </w:t>
      </w:r>
      <w:r w:rsidR="00DA4FCD" w:rsidRPr="002C7A80">
        <w:rPr>
          <w:rFonts w:ascii="Arial" w:hAnsi="Arial" w:cs="Arial"/>
          <w:color w:val="000000" w:themeColor="text1"/>
          <w:shd w:val="clear" w:color="auto" w:fill="FFFFFF"/>
        </w:rPr>
        <w:t>mudanças</w:t>
      </w:r>
      <w:r w:rsidR="00152746" w:rsidRPr="002C7A80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093460" w:rsidRPr="002C7A80">
        <w:rPr>
          <w:rFonts w:ascii="Arial" w:hAnsi="Arial" w:cs="Arial"/>
          <w:color w:val="000000" w:themeColor="text1"/>
          <w:shd w:val="clear" w:color="auto" w:fill="FFFFFF"/>
        </w:rPr>
        <w:t xml:space="preserve"> O presente trabalho trata-se de um projeto de extensão desenvolvido pelo Programa de Educação Tutorial (PET)-Nutrição.</w:t>
      </w:r>
      <w:r w:rsidR="002C7A8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93460" w:rsidRPr="002C7A80">
        <w:rPr>
          <w:rFonts w:ascii="Arial" w:hAnsi="Arial" w:cs="Arial"/>
          <w:color w:val="000000" w:themeColor="text1"/>
          <w:shd w:val="clear" w:color="auto" w:fill="FFFFFF"/>
        </w:rPr>
        <w:t>Realizou-se</w:t>
      </w:r>
      <w:r w:rsidR="000A3B5C" w:rsidRPr="002C7A80">
        <w:rPr>
          <w:rFonts w:ascii="Arial" w:hAnsi="Arial" w:cs="Arial"/>
          <w:color w:val="000000" w:themeColor="text1"/>
        </w:rPr>
        <w:t xml:space="preserve"> uma análise clínica</w:t>
      </w:r>
      <w:r w:rsidR="00093460" w:rsidRPr="002C7A80">
        <w:rPr>
          <w:rFonts w:ascii="Arial" w:hAnsi="Arial" w:cs="Arial"/>
          <w:color w:val="000000" w:themeColor="text1"/>
        </w:rPr>
        <w:t>/nutricional</w:t>
      </w:r>
      <w:r w:rsidR="000A3B5C" w:rsidRPr="002C7A80">
        <w:rPr>
          <w:rFonts w:ascii="Arial" w:hAnsi="Arial" w:cs="Arial"/>
          <w:color w:val="000000" w:themeColor="text1"/>
        </w:rPr>
        <w:t xml:space="preserve"> de 27</w:t>
      </w:r>
      <w:r w:rsidR="00053591" w:rsidRPr="002C7A80">
        <w:rPr>
          <w:rFonts w:ascii="Arial" w:hAnsi="Arial" w:cs="Arial"/>
          <w:color w:val="000000" w:themeColor="text1"/>
        </w:rPr>
        <w:t xml:space="preserve"> idosos residentes em uma instituição de longa permanência</w:t>
      </w:r>
      <w:r w:rsidR="00152746" w:rsidRPr="002C7A80">
        <w:rPr>
          <w:rFonts w:ascii="Arial" w:hAnsi="Arial" w:cs="Arial"/>
          <w:color w:val="000000" w:themeColor="text1"/>
        </w:rPr>
        <w:t xml:space="preserve"> com o auxí</w:t>
      </w:r>
      <w:r w:rsidR="00DA4FCD" w:rsidRPr="002C7A80">
        <w:rPr>
          <w:rFonts w:ascii="Arial" w:hAnsi="Arial" w:cs="Arial"/>
          <w:color w:val="000000" w:themeColor="text1"/>
        </w:rPr>
        <w:t xml:space="preserve">lio de um prontuário previamente elaborado pela equipe para tal necessidade. </w:t>
      </w:r>
      <w:r w:rsidR="00053591" w:rsidRPr="002C7A80">
        <w:rPr>
          <w:rFonts w:ascii="Arial" w:hAnsi="Arial" w:cs="Arial"/>
          <w:color w:val="000000" w:themeColor="text1"/>
        </w:rPr>
        <w:t xml:space="preserve">Os dados foram observados </w:t>
      </w:r>
      <w:r w:rsidR="00CE13C5" w:rsidRPr="002C7A80">
        <w:rPr>
          <w:rFonts w:ascii="Arial" w:hAnsi="Arial" w:cs="Arial"/>
          <w:color w:val="000000" w:themeColor="text1"/>
        </w:rPr>
        <w:t>de forma individual</w:t>
      </w:r>
      <w:r w:rsidR="00053591" w:rsidRPr="002C7A80">
        <w:rPr>
          <w:rFonts w:ascii="Arial" w:hAnsi="Arial" w:cs="Arial"/>
          <w:color w:val="000000" w:themeColor="text1"/>
        </w:rPr>
        <w:t xml:space="preserve">, levando em consideração patologias e problemas </w:t>
      </w:r>
      <w:r w:rsidR="000A3B5C" w:rsidRPr="002C7A80">
        <w:rPr>
          <w:rFonts w:ascii="Arial" w:hAnsi="Arial" w:cs="Arial"/>
          <w:color w:val="000000" w:themeColor="text1"/>
        </w:rPr>
        <w:t>que geralmente ocorre no</w:t>
      </w:r>
      <w:r w:rsidR="00053591" w:rsidRPr="002C7A80">
        <w:rPr>
          <w:rFonts w:ascii="Arial" w:hAnsi="Arial" w:cs="Arial"/>
          <w:color w:val="000000" w:themeColor="text1"/>
        </w:rPr>
        <w:t xml:space="preserve"> Sistema Aparelho Digestivo.</w:t>
      </w:r>
      <w:r w:rsidR="002C7A80">
        <w:rPr>
          <w:rFonts w:ascii="Arial" w:hAnsi="Arial" w:cs="Arial"/>
          <w:color w:val="000000" w:themeColor="text1"/>
        </w:rPr>
        <w:t xml:space="preserve"> </w:t>
      </w:r>
      <w:r w:rsidR="000A3B5C" w:rsidRPr="002C7A80">
        <w:rPr>
          <w:rFonts w:ascii="Arial" w:hAnsi="Arial" w:cs="Arial"/>
          <w:color w:val="000000" w:themeColor="text1"/>
        </w:rPr>
        <w:t xml:space="preserve">Após a verificação dos dados obtidos, pode-se </w:t>
      </w:r>
      <w:r w:rsidR="00053591" w:rsidRPr="002C7A80">
        <w:rPr>
          <w:rFonts w:ascii="Arial" w:hAnsi="Arial" w:cs="Arial"/>
          <w:color w:val="000000" w:themeColor="text1"/>
        </w:rPr>
        <w:t xml:space="preserve">observar que </w:t>
      </w:r>
      <w:r w:rsidR="00CE13C5" w:rsidRPr="002C7A80">
        <w:rPr>
          <w:rFonts w:ascii="Arial" w:hAnsi="Arial" w:cs="Arial"/>
          <w:color w:val="000000" w:themeColor="text1"/>
        </w:rPr>
        <w:t xml:space="preserve">dos dez </w:t>
      </w:r>
      <w:proofErr w:type="spellStart"/>
      <w:r w:rsidR="00CE13C5" w:rsidRPr="002C7A80">
        <w:rPr>
          <w:rFonts w:ascii="Arial" w:hAnsi="Arial" w:cs="Arial"/>
          <w:color w:val="000000" w:themeColor="text1"/>
        </w:rPr>
        <w:t>quesitos</w:t>
      </w:r>
      <w:r w:rsidR="000A3B5C" w:rsidRPr="002C7A80">
        <w:rPr>
          <w:rFonts w:ascii="Arial" w:hAnsi="Arial" w:cs="Arial"/>
          <w:color w:val="000000" w:themeColor="text1"/>
        </w:rPr>
        <w:t>que</w:t>
      </w:r>
      <w:proofErr w:type="spellEnd"/>
      <w:r w:rsidR="000A3B5C" w:rsidRPr="002C7A80">
        <w:rPr>
          <w:rFonts w:ascii="Arial" w:hAnsi="Arial" w:cs="Arial"/>
          <w:color w:val="000000" w:themeColor="text1"/>
        </w:rPr>
        <w:t xml:space="preserve"> continham no prontuário de avaliação clínica,</w:t>
      </w:r>
      <w:r w:rsidR="002C7A80">
        <w:rPr>
          <w:rFonts w:ascii="Arial" w:hAnsi="Arial" w:cs="Arial"/>
          <w:color w:val="000000" w:themeColor="text1"/>
        </w:rPr>
        <w:t xml:space="preserve"> </w:t>
      </w:r>
      <w:r w:rsidR="000A3B5C" w:rsidRPr="002C7A80">
        <w:rPr>
          <w:rFonts w:ascii="Arial" w:hAnsi="Arial" w:cs="Arial"/>
          <w:color w:val="000000" w:themeColor="text1"/>
        </w:rPr>
        <w:t>três</w:t>
      </w:r>
      <w:r w:rsidR="00B94EF7" w:rsidRPr="002C7A80">
        <w:rPr>
          <w:rFonts w:ascii="Arial" w:hAnsi="Arial" w:cs="Arial"/>
          <w:color w:val="000000" w:themeColor="text1"/>
        </w:rPr>
        <w:t xml:space="preserve"> dele</w:t>
      </w:r>
      <w:r w:rsidR="00152746" w:rsidRPr="002C7A80">
        <w:rPr>
          <w:rFonts w:ascii="Arial" w:hAnsi="Arial" w:cs="Arial"/>
          <w:color w:val="000000" w:themeColor="text1"/>
        </w:rPr>
        <w:t>s destacaram-se com maior prevalência</w:t>
      </w:r>
      <w:r w:rsidR="000A3B5C" w:rsidRPr="002C7A80">
        <w:rPr>
          <w:rFonts w:ascii="Arial" w:hAnsi="Arial" w:cs="Arial"/>
          <w:color w:val="000000" w:themeColor="text1"/>
        </w:rPr>
        <w:t xml:space="preserve">. Foram estes: 48% </w:t>
      </w:r>
      <w:r w:rsidR="00CE13C5" w:rsidRPr="002C7A80">
        <w:rPr>
          <w:rFonts w:ascii="Arial" w:hAnsi="Arial" w:cs="Arial"/>
          <w:color w:val="000000" w:themeColor="text1"/>
        </w:rPr>
        <w:t>dos idosos relataram problemas de m</w:t>
      </w:r>
      <w:r w:rsidR="000A3B5C" w:rsidRPr="002C7A80">
        <w:rPr>
          <w:rFonts w:ascii="Arial" w:hAnsi="Arial" w:cs="Arial"/>
          <w:color w:val="000000" w:themeColor="text1"/>
        </w:rPr>
        <w:t>astigação; 59%</w:t>
      </w:r>
      <w:r w:rsidR="00CE13C5" w:rsidRPr="002C7A80">
        <w:rPr>
          <w:rFonts w:ascii="Arial" w:hAnsi="Arial" w:cs="Arial"/>
          <w:color w:val="000000" w:themeColor="text1"/>
        </w:rPr>
        <w:t xml:space="preserve"> tinham p</w:t>
      </w:r>
      <w:r w:rsidR="000A3B5C" w:rsidRPr="002C7A80">
        <w:rPr>
          <w:rFonts w:ascii="Arial" w:hAnsi="Arial" w:cs="Arial"/>
          <w:color w:val="000000" w:themeColor="text1"/>
        </w:rPr>
        <w:t xml:space="preserve">rótese dentária mal adaptada e 34% alegaram </w:t>
      </w:r>
      <w:r w:rsidR="00CE13C5" w:rsidRPr="002C7A80">
        <w:rPr>
          <w:rFonts w:ascii="Arial" w:hAnsi="Arial" w:cs="Arial"/>
          <w:color w:val="000000" w:themeColor="text1"/>
        </w:rPr>
        <w:t>c</w:t>
      </w:r>
      <w:r w:rsidR="000A3B5C" w:rsidRPr="002C7A80">
        <w:rPr>
          <w:rFonts w:ascii="Arial" w:hAnsi="Arial" w:cs="Arial"/>
          <w:color w:val="000000" w:themeColor="text1"/>
        </w:rPr>
        <w:t>onstipação.</w:t>
      </w:r>
      <w:r w:rsidR="002C7A80" w:rsidRPr="002C7A80">
        <w:rPr>
          <w:rFonts w:ascii="Arial" w:hAnsi="Arial" w:cs="Arial"/>
          <w:color w:val="000000" w:themeColor="text1"/>
        </w:rPr>
        <w:t xml:space="preserve"> </w:t>
      </w:r>
      <w:r w:rsidR="00B94EF7" w:rsidRPr="002C7A80">
        <w:rPr>
          <w:rFonts w:ascii="Arial" w:hAnsi="Arial" w:cs="Arial"/>
          <w:color w:val="000000" w:themeColor="text1"/>
        </w:rPr>
        <w:t>A avaliação clínica</w:t>
      </w:r>
      <w:r w:rsidR="00093460" w:rsidRPr="002C7A80">
        <w:rPr>
          <w:rFonts w:ascii="Arial" w:hAnsi="Arial" w:cs="Arial"/>
          <w:color w:val="000000" w:themeColor="text1"/>
        </w:rPr>
        <w:t>/</w:t>
      </w:r>
      <w:r w:rsidR="00CE13C5" w:rsidRPr="002C7A80">
        <w:rPr>
          <w:rFonts w:ascii="Arial" w:hAnsi="Arial" w:cs="Arial"/>
          <w:color w:val="000000" w:themeColor="text1"/>
        </w:rPr>
        <w:t>nutricional</w:t>
      </w:r>
      <w:r w:rsidR="00B94EF7" w:rsidRPr="002C7A80">
        <w:rPr>
          <w:rFonts w:ascii="Arial" w:hAnsi="Arial" w:cs="Arial"/>
          <w:color w:val="000000" w:themeColor="text1"/>
        </w:rPr>
        <w:t xml:space="preserve"> faz-se importante por visar </w:t>
      </w:r>
      <w:r w:rsidR="00152746" w:rsidRPr="002C7A80">
        <w:rPr>
          <w:rFonts w:ascii="Arial" w:hAnsi="Arial" w:cs="Arial"/>
          <w:color w:val="000000" w:themeColor="text1"/>
        </w:rPr>
        <w:t>o cuidado e prevençã</w:t>
      </w:r>
      <w:r w:rsidR="00CE13C5" w:rsidRPr="002C7A80">
        <w:rPr>
          <w:rFonts w:ascii="Arial" w:hAnsi="Arial" w:cs="Arial"/>
          <w:color w:val="000000" w:themeColor="text1"/>
        </w:rPr>
        <w:t xml:space="preserve">o de agravos </w:t>
      </w:r>
      <w:proofErr w:type="gramStart"/>
      <w:r w:rsidR="00CE13C5" w:rsidRPr="002C7A80">
        <w:rPr>
          <w:rFonts w:ascii="Arial" w:hAnsi="Arial" w:cs="Arial"/>
          <w:color w:val="000000" w:themeColor="text1"/>
        </w:rPr>
        <w:t>a</w:t>
      </w:r>
      <w:proofErr w:type="gramEnd"/>
      <w:r w:rsidR="00CE13C5" w:rsidRPr="002C7A80">
        <w:rPr>
          <w:rFonts w:ascii="Arial" w:hAnsi="Arial" w:cs="Arial"/>
          <w:color w:val="000000" w:themeColor="text1"/>
        </w:rPr>
        <w:t xml:space="preserve"> saúde dos mesmos</w:t>
      </w:r>
      <w:r w:rsidR="002C7A80" w:rsidRPr="002C7A80">
        <w:rPr>
          <w:rFonts w:ascii="Arial" w:hAnsi="Arial" w:cs="Arial"/>
          <w:color w:val="000000" w:themeColor="text1"/>
        </w:rPr>
        <w:t xml:space="preserve"> </w:t>
      </w:r>
      <w:r w:rsidR="00CE13C5" w:rsidRPr="002C7A80">
        <w:rPr>
          <w:rFonts w:ascii="Arial" w:hAnsi="Arial" w:cs="Arial"/>
          <w:color w:val="000000" w:themeColor="text1"/>
        </w:rPr>
        <w:t>e através</w:t>
      </w:r>
      <w:r w:rsidR="00152746" w:rsidRPr="002C7A80">
        <w:rPr>
          <w:rFonts w:ascii="Arial" w:hAnsi="Arial" w:cs="Arial"/>
          <w:color w:val="000000" w:themeColor="text1"/>
        </w:rPr>
        <w:t xml:space="preserve"> d</w:t>
      </w:r>
      <w:r w:rsidR="00CE13C5" w:rsidRPr="002C7A80">
        <w:rPr>
          <w:rFonts w:ascii="Arial" w:hAnsi="Arial" w:cs="Arial"/>
          <w:color w:val="000000" w:themeColor="text1"/>
        </w:rPr>
        <w:t>est</w:t>
      </w:r>
      <w:r w:rsidR="00152746" w:rsidRPr="002C7A80">
        <w:rPr>
          <w:rFonts w:ascii="Arial" w:hAnsi="Arial" w:cs="Arial"/>
          <w:color w:val="000000" w:themeColor="text1"/>
        </w:rPr>
        <w:t>e</w:t>
      </w:r>
      <w:r w:rsidR="00CE13C5" w:rsidRPr="002C7A80">
        <w:rPr>
          <w:rFonts w:ascii="Arial" w:hAnsi="Arial" w:cs="Arial"/>
          <w:color w:val="000000" w:themeColor="text1"/>
        </w:rPr>
        <w:t>s,</w:t>
      </w:r>
      <w:r w:rsidR="00152746" w:rsidRPr="002C7A80">
        <w:rPr>
          <w:rFonts w:ascii="Arial" w:hAnsi="Arial" w:cs="Arial"/>
          <w:color w:val="000000" w:themeColor="text1"/>
        </w:rPr>
        <w:t xml:space="preserve"> realizar intervenções que tenham por objetivo minimizar os danos causados pelas modificações que naturalmente ocorrem neste ciclo de vida.</w:t>
      </w:r>
    </w:p>
    <w:p w:rsidR="00B47B86" w:rsidRPr="00152746" w:rsidRDefault="00C726CD" w:rsidP="00D40361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152746">
        <w:rPr>
          <w:rFonts w:ascii="Arial" w:hAnsi="Arial" w:cs="Arial"/>
          <w:sz w:val="22"/>
          <w:szCs w:val="22"/>
        </w:rPr>
        <w:t>Palavras-chave</w:t>
      </w:r>
      <w:r w:rsidR="002C7A80">
        <w:rPr>
          <w:rFonts w:ascii="Arial" w:hAnsi="Arial" w:cs="Arial"/>
          <w:sz w:val="22"/>
          <w:szCs w:val="22"/>
        </w:rPr>
        <w:t>: Idoso</w:t>
      </w:r>
      <w:r w:rsidR="00CE13C5">
        <w:rPr>
          <w:rFonts w:ascii="Arial" w:hAnsi="Arial" w:cs="Arial"/>
          <w:sz w:val="22"/>
          <w:szCs w:val="22"/>
        </w:rPr>
        <w:t>; institucionalizado; nutrição.</w:t>
      </w:r>
    </w:p>
    <w:sectPr w:rsidR="00B47B86" w:rsidRPr="00152746" w:rsidSect="00C726C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9BE" w:rsidRDefault="003809BE" w:rsidP="00C726CD">
      <w:pPr>
        <w:spacing w:after="0" w:line="240" w:lineRule="auto"/>
      </w:pPr>
      <w:r>
        <w:separator/>
      </w:r>
    </w:p>
  </w:endnote>
  <w:endnote w:type="continuationSeparator" w:id="0">
    <w:p w:rsidR="003809BE" w:rsidRDefault="003809BE" w:rsidP="00C7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9BE" w:rsidRDefault="003809BE" w:rsidP="00C726CD">
      <w:pPr>
        <w:spacing w:after="0" w:line="240" w:lineRule="auto"/>
      </w:pPr>
      <w:r>
        <w:separator/>
      </w:r>
    </w:p>
  </w:footnote>
  <w:footnote w:type="continuationSeparator" w:id="0">
    <w:p w:rsidR="003809BE" w:rsidRDefault="003809BE" w:rsidP="00C7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35"/>
      <w:gridCol w:w="3905"/>
      <w:gridCol w:w="3070"/>
    </w:tblGrid>
    <w:tr w:rsidR="00BC001E" w:rsidRPr="00F97D71" w:rsidTr="002727CE">
      <w:trPr>
        <w:trHeight w:val="1279"/>
      </w:trPr>
      <w:tc>
        <w:tcPr>
          <w:tcW w:w="2235" w:type="dxa"/>
          <w:shd w:val="clear" w:color="auto" w:fill="auto"/>
        </w:tcPr>
        <w:p w:rsidR="00BC001E" w:rsidRPr="00CE0E17" w:rsidRDefault="00DA4FCD" w:rsidP="00BC001E">
          <w:pPr>
            <w:pStyle w:val="Cabealho"/>
            <w:rPr>
              <w:rFonts w:ascii="Arial" w:eastAsia="Adobe Fan Heiti Std B" w:hAnsi="Arial" w:cs="Arial"/>
              <w:color w:val="4F6228"/>
            </w:rPr>
          </w:pPr>
          <w:r>
            <w:rPr>
              <w:noProof/>
              <w:sz w:val="22"/>
              <w:szCs w:val="22"/>
              <w:lang w:eastAsia="pt-B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BC001E" w:rsidRPr="00CE0E17" w:rsidRDefault="00BC001E" w:rsidP="00BC001E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CE0E17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BC001E" w:rsidRPr="00CE0E17" w:rsidRDefault="00BC001E" w:rsidP="00BC001E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</w:rPr>
          </w:pPr>
          <w:r w:rsidRPr="00CE0E17">
            <w:rPr>
              <w:rFonts w:ascii="Arial" w:eastAsia="Adobe Fan Heiti Std B" w:hAnsi="Arial" w:cs="Arial"/>
              <w:color w:val="4F6228"/>
              <w:sz w:val="16"/>
            </w:rPr>
            <w:t>Centro de Saúde e Tecnologia Rural</w:t>
          </w:r>
        </w:p>
      </w:tc>
      <w:tc>
        <w:tcPr>
          <w:tcW w:w="3070" w:type="dxa"/>
          <w:shd w:val="clear" w:color="auto" w:fill="auto"/>
        </w:tcPr>
        <w:p w:rsidR="00BC001E" w:rsidRPr="00CE0E17" w:rsidRDefault="00DA4FCD" w:rsidP="00BC001E">
          <w:pPr>
            <w:pStyle w:val="Cabealho"/>
            <w:rPr>
              <w:rFonts w:ascii="Arial" w:eastAsia="Adobe Fan Heiti Std B" w:hAnsi="Arial" w:cs="Arial"/>
              <w:color w:val="4F6228"/>
            </w:rPr>
          </w:pPr>
          <w:r>
            <w:rPr>
              <w:noProof/>
              <w:sz w:val="22"/>
              <w:szCs w:val="22"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C001E" w:rsidRDefault="00BC001E" w:rsidP="00BC001E">
    <w:pPr>
      <w:pStyle w:val="Cabealho"/>
      <w:jc w:val="center"/>
    </w:pPr>
    <w:r>
      <w:t>VIII ENCONTRO DE EXTENSÃO UNIVERSITÁRIA DA UNIVERSIDADE FEDERAL DE CAMPINA GRANDE</w:t>
    </w:r>
  </w:p>
  <w:p w:rsidR="00C726CD" w:rsidRDefault="00C726C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C7DB5"/>
    <w:rsid w:val="00043D04"/>
    <w:rsid w:val="00053591"/>
    <w:rsid w:val="00093460"/>
    <w:rsid w:val="000A3B5C"/>
    <w:rsid w:val="00122DAA"/>
    <w:rsid w:val="00130C16"/>
    <w:rsid w:val="00152746"/>
    <w:rsid w:val="001A03DE"/>
    <w:rsid w:val="001A6288"/>
    <w:rsid w:val="002727CE"/>
    <w:rsid w:val="002A728D"/>
    <w:rsid w:val="002C7A80"/>
    <w:rsid w:val="00340EE2"/>
    <w:rsid w:val="003809BE"/>
    <w:rsid w:val="003A069D"/>
    <w:rsid w:val="003B22CD"/>
    <w:rsid w:val="003D3B36"/>
    <w:rsid w:val="003F61AB"/>
    <w:rsid w:val="0043133D"/>
    <w:rsid w:val="0045427A"/>
    <w:rsid w:val="00467BEB"/>
    <w:rsid w:val="00517573"/>
    <w:rsid w:val="005223E2"/>
    <w:rsid w:val="005D5D1F"/>
    <w:rsid w:val="0063778B"/>
    <w:rsid w:val="0068555B"/>
    <w:rsid w:val="006C5781"/>
    <w:rsid w:val="007122A5"/>
    <w:rsid w:val="00724612"/>
    <w:rsid w:val="007B00A4"/>
    <w:rsid w:val="00855C36"/>
    <w:rsid w:val="00924AF9"/>
    <w:rsid w:val="00A660B2"/>
    <w:rsid w:val="00B47B86"/>
    <w:rsid w:val="00B5648B"/>
    <w:rsid w:val="00B94EF7"/>
    <w:rsid w:val="00BC001E"/>
    <w:rsid w:val="00BC7DB5"/>
    <w:rsid w:val="00C45B80"/>
    <w:rsid w:val="00C726CD"/>
    <w:rsid w:val="00CE0E17"/>
    <w:rsid w:val="00CE13C5"/>
    <w:rsid w:val="00D40361"/>
    <w:rsid w:val="00D67A20"/>
    <w:rsid w:val="00DA4FCD"/>
    <w:rsid w:val="00DC0FA0"/>
    <w:rsid w:val="00E16403"/>
    <w:rsid w:val="00F57D35"/>
    <w:rsid w:val="00F94C42"/>
    <w:rsid w:val="00FB1A83"/>
    <w:rsid w:val="00FE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C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72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726C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C72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26CD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C726C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726CD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C726CD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152746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2C7A8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yellerochasilv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ync\PROPEX\ENCONTRO%202014\anexo-i-modelo-de-resum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anexo-i-modelo-de-resumo</Template>
  <TotalTime>22</TotalTime>
  <Pages>1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Charles</dc:creator>
  <cp:lastModifiedBy>Usuário</cp:lastModifiedBy>
  <cp:revision>9</cp:revision>
  <dcterms:created xsi:type="dcterms:W3CDTF">2014-10-25T00:03:00Z</dcterms:created>
  <dcterms:modified xsi:type="dcterms:W3CDTF">2014-11-28T02:16:00Z</dcterms:modified>
</cp:coreProperties>
</file>