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CD" w:rsidRDefault="00FA50A3" w:rsidP="004577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PROMOÇÃO DE SAÚDE DO HOMEM TRABALHADOR RURAL: MOLDANDO UMA REALIDADE</w:t>
      </w:r>
    </w:p>
    <w:p w:rsidR="00517573" w:rsidRDefault="00517573" w:rsidP="004577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66FD3" w:rsidRPr="00A60A0F" w:rsidRDefault="00FA50A3" w:rsidP="00666FD3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Gerlane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Cristinne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Bertino</w:t>
      </w:r>
      <w:proofErr w:type="spellEnd"/>
      <w:r>
        <w:rPr>
          <w:rFonts w:ascii="Arial" w:hAnsi="Arial" w:cs="Arial"/>
          <w:sz w:val="22"/>
          <w:szCs w:val="22"/>
        </w:rPr>
        <w:t xml:space="preserve"> Vera</w:t>
      </w:r>
      <w:r w:rsidR="00666FD3">
        <w:rPr>
          <w:rFonts w:ascii="Arial" w:hAnsi="Arial" w:cs="Arial"/>
          <w:sz w:val="22"/>
          <w:szCs w:val="22"/>
        </w:rPr>
        <w:t>s (1)</w:t>
      </w:r>
      <w:r w:rsidR="00C726CD" w:rsidRPr="00A60A0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50A3">
        <w:rPr>
          <w:rFonts w:ascii="Arial" w:hAnsi="Arial" w:cs="Arial"/>
          <w:sz w:val="22"/>
          <w:szCs w:val="22"/>
          <w:u w:val="single"/>
        </w:rPr>
        <w:t>Jéssyca</w:t>
      </w:r>
      <w:proofErr w:type="spellEnd"/>
      <w:r w:rsidRPr="00FA50A3">
        <w:rPr>
          <w:rFonts w:ascii="Arial" w:hAnsi="Arial" w:cs="Arial"/>
          <w:sz w:val="22"/>
          <w:szCs w:val="22"/>
          <w:u w:val="single"/>
        </w:rPr>
        <w:t xml:space="preserve"> Nogueira Rege</w:t>
      </w:r>
      <w:r w:rsidR="00666FD3">
        <w:rPr>
          <w:rFonts w:ascii="Arial" w:hAnsi="Arial" w:cs="Arial"/>
          <w:sz w:val="22"/>
          <w:szCs w:val="22"/>
          <w:u w:val="single"/>
        </w:rPr>
        <w:t>s</w:t>
      </w:r>
      <w:r w:rsidR="00666FD3">
        <w:rPr>
          <w:rFonts w:ascii="Arial" w:hAnsi="Arial" w:cs="Arial"/>
          <w:sz w:val="22"/>
          <w:szCs w:val="22"/>
        </w:rPr>
        <w:t xml:space="preserve"> (2);</w:t>
      </w:r>
      <w:r w:rsidR="00C726CD" w:rsidRPr="00A60A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Marilena Maria de Souza</w:t>
      </w:r>
      <w:r w:rsidR="00666FD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66FD3">
        <w:rPr>
          <w:rFonts w:ascii="Arial" w:hAnsi="Arial" w:cs="Arial"/>
          <w:sz w:val="22"/>
          <w:szCs w:val="22"/>
        </w:rPr>
        <w:t>(3)</w:t>
      </w:r>
      <w:r w:rsidR="00C726CD" w:rsidRPr="00A60A0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Melquides</w:t>
      </w:r>
      <w:proofErr w:type="spellEnd"/>
      <w:r>
        <w:rPr>
          <w:rFonts w:ascii="Arial" w:hAnsi="Arial" w:cs="Arial"/>
          <w:sz w:val="22"/>
          <w:szCs w:val="22"/>
        </w:rPr>
        <w:t xml:space="preserve"> Raimundo Feitosa de Carvalho</w:t>
      </w:r>
      <w:r w:rsidR="00666FD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66FD3">
        <w:rPr>
          <w:rFonts w:ascii="Arial" w:hAnsi="Arial" w:cs="Arial"/>
          <w:sz w:val="22"/>
          <w:szCs w:val="22"/>
        </w:rPr>
        <w:t>(4)</w:t>
      </w:r>
      <w:r w:rsidR="00C726CD" w:rsidRPr="00A60A0F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Rodrigo Yuri Gomes de Lima</w:t>
      </w:r>
      <w:r w:rsidR="00666FD3">
        <w:rPr>
          <w:rFonts w:ascii="Arial" w:hAnsi="Arial" w:cs="Arial"/>
          <w:sz w:val="22"/>
          <w:szCs w:val="22"/>
        </w:rPr>
        <w:t xml:space="preserve"> (5</w:t>
      </w:r>
      <w:proofErr w:type="gramStart"/>
      <w:r w:rsidR="00666FD3">
        <w:rPr>
          <w:rFonts w:ascii="Arial" w:hAnsi="Arial" w:cs="Arial"/>
          <w:sz w:val="22"/>
          <w:szCs w:val="22"/>
        </w:rPr>
        <w:t>)</w:t>
      </w:r>
      <w:proofErr w:type="gramEnd"/>
    </w:p>
    <w:p w:rsidR="00765CEB" w:rsidRPr="00666FD3" w:rsidRDefault="00666FD3" w:rsidP="00666FD3">
      <w:pPr>
        <w:pStyle w:val="NormalWeb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>(1) Docente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ETSC/CFP/UFCG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hyperlink r:id="rId6" w:history="1">
        <w:r w:rsidR="00765CEB" w:rsidRPr="00666FD3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gc.veras@bol.com.b</w:t>
        </w:r>
      </w:hyperlink>
      <w:r w:rsidR="00765CEB"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>; (2)</w:t>
      </w:r>
      <w:r w:rsidRPr="00666FD3">
        <w:rPr>
          <w:rFonts w:ascii="Arial" w:hAnsi="Arial" w:cs="Arial"/>
          <w:sz w:val="20"/>
          <w:szCs w:val="20"/>
        </w:rPr>
        <w:t xml:space="preserve"> 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>Discente;</w:t>
      </w:r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>ESTC/</w:t>
      </w:r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>CFP/UFCG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765CEB"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="00765CEB" w:rsidRPr="00666FD3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jessycanreges@gmail.com</w:t>
        </w:r>
      </w:hyperlink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>; (3) Docente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ETSC/CFP/UFCG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765CEB"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765CEB" w:rsidRPr="00666FD3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marilenacarolino@uol.com.br</w:t>
        </w:r>
      </w:hyperlink>
      <w:r w:rsidRPr="00666FD3">
        <w:rPr>
          <w:rFonts w:ascii="Arial" w:hAnsi="Arial" w:cs="Arial"/>
          <w:sz w:val="20"/>
          <w:szCs w:val="20"/>
        </w:rPr>
        <w:t xml:space="preserve">; (4) </w:t>
      </w:r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>Discente ETSC/CFP/UFCG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hyperlink r:id="rId9" w:history="1">
        <w:r w:rsidR="00765CEB" w:rsidRPr="00666FD3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melrfc@gmail.com</w:t>
        </w:r>
      </w:hyperlink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>; (5) Discente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ETSC/CFP/UFCG</w:t>
      </w:r>
      <w:r w:rsidR="00F90C6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765CEB" w:rsidRPr="00666F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="00765CEB" w:rsidRPr="00666FD3">
          <w:rPr>
            <w:rStyle w:val="Hyperlink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rodrigo_yuri_lima@hotmail.com</w:t>
        </w:r>
      </w:hyperlink>
    </w:p>
    <w:p w:rsidR="00666FD3" w:rsidRDefault="00666FD3" w:rsidP="004577F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p w:rsidR="00666FD3" w:rsidRDefault="00666FD3" w:rsidP="004577F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p w:rsidR="00C726CD" w:rsidRPr="00DB4D7E" w:rsidRDefault="00666FD3" w:rsidP="00F90C6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6FD3">
        <w:rPr>
          <w:rFonts w:ascii="Arial" w:hAnsi="Arial" w:cs="Arial"/>
          <w:color w:val="000000"/>
          <w:sz w:val="22"/>
          <w:szCs w:val="22"/>
          <w:shd w:val="clear" w:color="auto" w:fill="FFFFFF"/>
        </w:rPr>
        <w:t>RESUMO</w:t>
      </w:r>
      <w:r w:rsidR="00F90C67">
        <w:rPr>
          <w:rFonts w:ascii="Arial" w:hAnsi="Arial" w:cs="Arial"/>
          <w:sz w:val="22"/>
          <w:szCs w:val="22"/>
        </w:rPr>
        <w:t xml:space="preserve"> - </w:t>
      </w:r>
      <w:r w:rsidR="004577F3" w:rsidRPr="00DB4D7E">
        <w:rPr>
          <w:rFonts w:ascii="Arial" w:hAnsi="Arial" w:cs="Arial"/>
          <w:sz w:val="22"/>
          <w:szCs w:val="22"/>
        </w:rPr>
        <w:t xml:space="preserve">A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oferta de serviços de saúde para homens é limitada e de difícil acesso e disponibilidade na atenção básica, sendo ainda acompanhada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pela resistência destes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a</w:t>
      </w:r>
      <w:r w:rsidR="00EE530A">
        <w:rPr>
          <w:rFonts w:ascii="Arial" w:hAnsi="Arial" w:cs="Arial"/>
          <w:color w:val="000000"/>
          <w:sz w:val="22"/>
          <w:szCs w:val="22"/>
        </w:rPr>
        <w:t>s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 mudanças de estilo de vida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 para promover a saúde e prevenir/tratar as doenças.</w:t>
      </w:r>
      <w:r w:rsidR="00246587">
        <w:rPr>
          <w:rFonts w:ascii="Arial" w:hAnsi="Arial" w:cs="Arial"/>
          <w:color w:val="000000"/>
          <w:sz w:val="22"/>
          <w:szCs w:val="22"/>
        </w:rPr>
        <w:t xml:space="preserve"> </w:t>
      </w:r>
      <w:r w:rsidR="00EE530A">
        <w:rPr>
          <w:rFonts w:ascii="Arial" w:hAnsi="Arial" w:cs="Arial"/>
          <w:color w:val="000000"/>
          <w:sz w:val="22"/>
          <w:szCs w:val="22"/>
        </w:rPr>
        <w:t>No campo, para o trabalhador rural, estas di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ficuldades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são agravadas pela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baixa escolaridade, distância dos serviços de saúde e vícios nocivos popularizados. 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>A idealização do projeto surgiu com a necessidade de auxiliar o homem trabalhador rural a mol</w:t>
      </w:r>
      <w:r w:rsidR="00246587">
        <w:rPr>
          <w:rFonts w:ascii="Arial" w:hAnsi="Arial" w:cs="Arial"/>
          <w:color w:val="000000"/>
          <w:sz w:val="22"/>
          <w:szCs w:val="22"/>
        </w:rPr>
        <w:t>dar seu estilo de vida de forma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 xml:space="preserve"> a promo</w:t>
      </w:r>
      <w:r w:rsidR="005F6826">
        <w:rPr>
          <w:rFonts w:ascii="Arial" w:hAnsi="Arial" w:cs="Arial"/>
          <w:color w:val="000000"/>
          <w:sz w:val="22"/>
          <w:szCs w:val="22"/>
        </w:rPr>
        <w:t>ver uma melhor qualidade de vida</w:t>
      </w:r>
      <w:r w:rsidR="00EE530A" w:rsidRPr="00DB4D7E">
        <w:rPr>
          <w:rFonts w:ascii="Arial" w:hAnsi="Arial" w:cs="Arial"/>
          <w:color w:val="000000"/>
          <w:sz w:val="22"/>
          <w:szCs w:val="22"/>
        </w:rPr>
        <w:t>.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Objetivo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u-se </w:t>
      </w:r>
      <w:r w:rsidR="005F6826">
        <w:rPr>
          <w:rFonts w:ascii="Arial" w:hAnsi="Arial" w:cs="Arial"/>
          <w:color w:val="000000"/>
          <w:sz w:val="22"/>
          <w:szCs w:val="22"/>
        </w:rPr>
        <w:t xml:space="preserve">retratar </w:t>
      </w:r>
      <w:r w:rsidR="00EE530A">
        <w:rPr>
          <w:rFonts w:ascii="Arial" w:hAnsi="Arial" w:cs="Arial"/>
          <w:color w:val="000000"/>
          <w:sz w:val="22"/>
          <w:szCs w:val="22"/>
        </w:rPr>
        <w:t>n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este relato </w:t>
      </w:r>
      <w:r w:rsidR="00EE530A">
        <w:rPr>
          <w:rFonts w:ascii="Arial" w:hAnsi="Arial" w:cs="Arial"/>
          <w:color w:val="000000"/>
          <w:sz w:val="22"/>
          <w:szCs w:val="22"/>
        </w:rPr>
        <w:t xml:space="preserve">de experiência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as limitações encontradas e </w:t>
      </w:r>
      <w:r w:rsidR="005F6826">
        <w:rPr>
          <w:rFonts w:ascii="Arial" w:hAnsi="Arial" w:cs="Arial"/>
          <w:color w:val="000000"/>
          <w:sz w:val="22"/>
          <w:szCs w:val="22"/>
        </w:rPr>
        <w:t xml:space="preserve">os resultados motivadores para a continuidade dos trabalhos, além de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>ampliar a visão dos discentes sobre</w:t>
      </w:r>
      <w:r w:rsidR="00716BA8">
        <w:rPr>
          <w:rFonts w:ascii="Arial" w:hAnsi="Arial" w:cs="Arial"/>
          <w:color w:val="000000"/>
          <w:sz w:val="22"/>
          <w:szCs w:val="22"/>
        </w:rPr>
        <w:t xml:space="preserve"> o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s cuidados voltados a este público-alvo. </w:t>
      </w:r>
      <w:r w:rsidR="00C463FF">
        <w:rPr>
          <w:rFonts w:ascii="Arial" w:hAnsi="Arial" w:cs="Arial"/>
          <w:color w:val="000000"/>
          <w:sz w:val="22"/>
          <w:szCs w:val="22"/>
          <w:shd w:val="clear" w:color="auto" w:fill="FFFFFF"/>
        </w:rPr>
        <w:t>Levando-se em consideração a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importância, a equipe analisou qualitativamente o 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conhecimento prévio 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dos trabalhadores rurais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a partir daí promoveu-se rodas de conversa e ações preventivas como a vacinação</w:t>
      </w:r>
      <w:r w:rsidR="00246587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</w:t>
      </w:r>
      <w:r w:rsidR="004577F3" w:rsidRPr="00DB4D7E">
        <w:rPr>
          <w:rFonts w:ascii="Arial" w:hAnsi="Arial" w:cs="Arial"/>
          <w:color w:val="000000"/>
          <w:sz w:val="22"/>
          <w:szCs w:val="22"/>
        </w:rPr>
        <w:t xml:space="preserve">decorrer da realização da extensão, a motivação deles foi suficiente para minimizar as dificuldades e peculiaridades que o gênero homem traz, sendo fator este intensificado pela questão cultural.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trabalhador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es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rura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is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iveram a oportunidade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aprender com seus 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próprios 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questionamentos e relatos de vivência. Contrariando as expectativas</w:t>
      </w:r>
      <w:r w:rsidR="00C463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iniciais, 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>o público-alvo teve boa adesão e participação.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Os resultados foram limitados pela descrença dos profissionais de saúde locais sobre as potenciais mudanças que o projeto poderia proporcionar</w:t>
      </w:r>
      <w:r w:rsidR="005F68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 vida dos trabalhadores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rurais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. Por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>ém,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intervenções praticadas repercutiram positivamente e instigou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>os</w:t>
      </w:r>
      <w:r w:rsidR="001904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trabalhadores rurais</w:t>
      </w:r>
      <w:r w:rsidR="0024658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ao autocuidado</w:t>
      </w:r>
      <w:r w:rsidR="004577F3" w:rsidRPr="00DB4D7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726CD" w:rsidRPr="00DB4D7E">
        <w:rPr>
          <w:rFonts w:ascii="Arial" w:hAnsi="Arial" w:cs="Arial"/>
          <w:sz w:val="22"/>
          <w:szCs w:val="22"/>
        </w:rPr>
        <w:t xml:space="preserve"> </w:t>
      </w:r>
    </w:p>
    <w:p w:rsidR="00B47B86" w:rsidRDefault="00246587" w:rsidP="004577F3">
      <w:pPr>
        <w:pStyle w:val="NormalWeb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Palavras-chave: </w:t>
      </w:r>
      <w:r w:rsidR="009A6226">
        <w:rPr>
          <w:rFonts w:ascii="Arial" w:hAnsi="Arial" w:cs="Arial"/>
          <w:sz w:val="22"/>
          <w:szCs w:val="22"/>
        </w:rPr>
        <w:t>Homem; Trabalhador</w:t>
      </w:r>
      <w:r>
        <w:rPr>
          <w:rFonts w:ascii="Arial" w:hAnsi="Arial" w:cs="Arial"/>
          <w:sz w:val="22"/>
          <w:szCs w:val="22"/>
        </w:rPr>
        <w:t>es</w:t>
      </w:r>
      <w:r w:rsidR="009A6226">
        <w:rPr>
          <w:rFonts w:ascii="Arial" w:hAnsi="Arial" w:cs="Arial"/>
          <w:sz w:val="22"/>
          <w:szCs w:val="22"/>
        </w:rPr>
        <w:t xml:space="preserve"> Rura</w:t>
      </w:r>
      <w:r>
        <w:rPr>
          <w:rFonts w:ascii="Arial" w:hAnsi="Arial" w:cs="Arial"/>
          <w:sz w:val="22"/>
          <w:szCs w:val="22"/>
        </w:rPr>
        <w:t>is; Qualidade de Vida</w:t>
      </w:r>
      <w:r w:rsidR="009A6226">
        <w:rPr>
          <w:rFonts w:ascii="Arial" w:hAnsi="Arial" w:cs="Arial"/>
          <w:sz w:val="22"/>
          <w:szCs w:val="22"/>
        </w:rPr>
        <w:t>.</w:t>
      </w:r>
    </w:p>
    <w:p w:rsidR="00DB4D7E" w:rsidRDefault="00DB4D7E">
      <w:pPr>
        <w:pStyle w:val="NormalWeb"/>
        <w:spacing w:after="0"/>
        <w:jc w:val="both"/>
      </w:pPr>
    </w:p>
    <w:sectPr w:rsidR="00DB4D7E" w:rsidSect="00C726CD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D8" w:rsidRDefault="00A723D8" w:rsidP="00C726CD">
      <w:pPr>
        <w:spacing w:after="0" w:line="240" w:lineRule="auto"/>
      </w:pPr>
      <w:r>
        <w:separator/>
      </w:r>
    </w:p>
  </w:endnote>
  <w:endnote w:type="continuationSeparator" w:id="0">
    <w:p w:rsidR="00A723D8" w:rsidRDefault="00A723D8" w:rsidP="00C7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D8" w:rsidRDefault="00A723D8" w:rsidP="00C726CD">
      <w:pPr>
        <w:spacing w:after="0" w:line="240" w:lineRule="auto"/>
      </w:pPr>
      <w:r>
        <w:separator/>
      </w:r>
    </w:p>
  </w:footnote>
  <w:footnote w:type="continuationSeparator" w:id="0">
    <w:p w:rsidR="00A723D8" w:rsidRDefault="00A723D8" w:rsidP="00C7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09112F" w:rsidRPr="00F97D71" w:rsidTr="00246311">
      <w:trPr>
        <w:trHeight w:val="1279"/>
      </w:trPr>
      <w:tc>
        <w:tcPr>
          <w:tcW w:w="2235" w:type="dxa"/>
          <w:shd w:val="clear" w:color="auto" w:fill="auto"/>
        </w:tcPr>
        <w:p w:rsidR="0009112F" w:rsidRPr="00F97D71" w:rsidRDefault="0009112F" w:rsidP="0024631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09112F" w:rsidRPr="00F97D71" w:rsidRDefault="0009112F" w:rsidP="0024631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09112F" w:rsidRPr="00F4390B" w:rsidRDefault="0009112F" w:rsidP="0024631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09112F" w:rsidRPr="00F97D71" w:rsidRDefault="0009112F" w:rsidP="0024631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9112F" w:rsidRDefault="0009112F" w:rsidP="0009112F">
    <w:pPr>
      <w:pStyle w:val="Cabealho"/>
      <w:jc w:val="center"/>
    </w:pPr>
    <w:r>
      <w:t>VIII ENCONTRO DE EXTENSÃO UNIVERSITÁRIA DA UNIVERSIDADE FEDERAL DE CAMPINA GRANDE</w:t>
    </w:r>
  </w:p>
  <w:p w:rsidR="00C726CD" w:rsidRDefault="00C726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C7DB5"/>
    <w:rsid w:val="0009112F"/>
    <w:rsid w:val="00130C16"/>
    <w:rsid w:val="00190495"/>
    <w:rsid w:val="00246587"/>
    <w:rsid w:val="003C7FC9"/>
    <w:rsid w:val="003D1ED3"/>
    <w:rsid w:val="004577F3"/>
    <w:rsid w:val="004630A1"/>
    <w:rsid w:val="00517573"/>
    <w:rsid w:val="005772F8"/>
    <w:rsid w:val="005F6826"/>
    <w:rsid w:val="00623B44"/>
    <w:rsid w:val="00666FD3"/>
    <w:rsid w:val="00681297"/>
    <w:rsid w:val="0068555B"/>
    <w:rsid w:val="006E51FF"/>
    <w:rsid w:val="00716BA8"/>
    <w:rsid w:val="00724B10"/>
    <w:rsid w:val="00726158"/>
    <w:rsid w:val="00727DE2"/>
    <w:rsid w:val="00765CEB"/>
    <w:rsid w:val="008C1353"/>
    <w:rsid w:val="00990344"/>
    <w:rsid w:val="009A6226"/>
    <w:rsid w:val="009B4824"/>
    <w:rsid w:val="00A723D8"/>
    <w:rsid w:val="00AB447C"/>
    <w:rsid w:val="00AE43E5"/>
    <w:rsid w:val="00B47B86"/>
    <w:rsid w:val="00BC7DB5"/>
    <w:rsid w:val="00C463FF"/>
    <w:rsid w:val="00C726CD"/>
    <w:rsid w:val="00D40361"/>
    <w:rsid w:val="00D67A20"/>
    <w:rsid w:val="00DB4D7E"/>
    <w:rsid w:val="00EE530A"/>
    <w:rsid w:val="00F90C67"/>
    <w:rsid w:val="00F94C42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7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726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C7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C726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2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C726CD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765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nacarolino@uol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ssycanreg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.veras@bol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odrigo_yuri_lima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rf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ync\PROPEX\ENCONTRO%202014\anexo-i-modelo-de-resu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anexo-i-modelo-de-resumo</Template>
  <TotalTime>8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2487</CharactersWithSpaces>
  <SharedDoc>false</SharedDoc>
  <HLinks>
    <vt:vector size="30" baseType="variant">
      <vt:variant>
        <vt:i4>3211288</vt:i4>
      </vt:variant>
      <vt:variant>
        <vt:i4>12</vt:i4>
      </vt:variant>
      <vt:variant>
        <vt:i4>0</vt:i4>
      </vt:variant>
      <vt:variant>
        <vt:i4>5</vt:i4>
      </vt:variant>
      <vt:variant>
        <vt:lpwstr>mailto:rodrigo_yuri_lima@hotmail.com</vt:lpwstr>
      </vt:variant>
      <vt:variant>
        <vt:lpwstr/>
      </vt:variant>
      <vt:variant>
        <vt:i4>55</vt:i4>
      </vt:variant>
      <vt:variant>
        <vt:i4>9</vt:i4>
      </vt:variant>
      <vt:variant>
        <vt:i4>0</vt:i4>
      </vt:variant>
      <vt:variant>
        <vt:i4>5</vt:i4>
      </vt:variant>
      <vt:variant>
        <vt:lpwstr>mailto:melrfc@gmail.com</vt:lpwstr>
      </vt:variant>
      <vt:variant>
        <vt:lpwstr/>
      </vt:variant>
      <vt:variant>
        <vt:i4>6160443</vt:i4>
      </vt:variant>
      <vt:variant>
        <vt:i4>6</vt:i4>
      </vt:variant>
      <vt:variant>
        <vt:i4>0</vt:i4>
      </vt:variant>
      <vt:variant>
        <vt:i4>5</vt:i4>
      </vt:variant>
      <vt:variant>
        <vt:lpwstr>mailto:marilenacarolino@uol.com.br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mailto:jessycanreges@gmail.com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mailto:gc.veras@bol.com.br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Charles</dc:creator>
  <cp:lastModifiedBy>Usuário</cp:lastModifiedBy>
  <cp:revision>5</cp:revision>
  <dcterms:created xsi:type="dcterms:W3CDTF">2014-10-17T01:44:00Z</dcterms:created>
  <dcterms:modified xsi:type="dcterms:W3CDTF">2014-11-28T03:41:00Z</dcterms:modified>
</cp:coreProperties>
</file>